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652" w:rsidRDefault="00B367B2" w:rsidP="002A7968">
      <w:r>
        <w:rPr>
          <w:noProof/>
        </w:rPr>
        <w:pict>
          <v:shapetype id="_x0000_t202" coordsize="21600,21600" o:spt="202" path="m,l,21600r21600,l21600,xe">
            <v:stroke joinstyle="miter"/>
            <v:path gradientshapeok="t" o:connecttype="rect"/>
          </v:shapetype>
          <v:shape id="_x0000_s1301" type="#_x0000_t202" style="position:absolute;margin-left:549.7pt;margin-top:51.15pt;width:175.75pt;height:54.85pt;z-index:25167104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301;mso-column-margin:5.7pt;mso-fit-shape-to-text:t" inset="2.85pt,2.85pt,2.85pt,2.85pt">
              <w:txbxContent>
                <w:p w:rsidR="00CA389F" w:rsidRPr="00A038D5" w:rsidRDefault="00CA389F" w:rsidP="00A038D5">
                  <w:pPr>
                    <w:pStyle w:val="tagline"/>
                    <w:jc w:val="center"/>
                    <w:rPr>
                      <w:rFonts w:ascii="Lucida Sans Unicode" w:hAnsi="Lucida Sans Unicode" w:cs="Lucida Sans Unicode"/>
                      <w:i w:val="0"/>
                      <w:sz w:val="32"/>
                      <w:szCs w:val="32"/>
                    </w:rPr>
                  </w:pPr>
                  <w:r w:rsidRPr="00A038D5">
                    <w:rPr>
                      <w:rFonts w:ascii="Lucida Sans Unicode" w:hAnsi="Lucida Sans Unicode" w:cs="Lucida Sans Unicode"/>
                      <w:i w:val="0"/>
                      <w:sz w:val="32"/>
                      <w:szCs w:val="32"/>
                    </w:rPr>
                    <w:t>Albuquerque Public Schools</w:t>
                  </w:r>
                </w:p>
              </w:txbxContent>
            </v:textbox>
            <w10:wrap side="left" anchorx="page" anchory="page"/>
          </v:shape>
        </w:pict>
      </w:r>
      <w:r w:rsidR="000B2914">
        <w:rPr>
          <w:noProof/>
        </w:rPr>
        <w:pict>
          <v:shape id="_x0000_s1285" type="#_x0000_t202" style="position:absolute;margin-left:40.3pt;margin-top:211.7pt;width:166.7pt;height:353.45pt;z-index:251659776;visibility:visible;mso-wrap-edited:f;mso-wrap-distance-left:2.88pt;mso-wrap-distance-top:2.88pt;mso-wrap-distance-right:2.88pt;mso-wrap-distance-bottom:2.88pt;mso-position-horizontal-relative:page;mso-position-vertical-relative:page" filled="f" fillcolor="#9c9" stroked="f" strokeweight="0" insetpen="t" o:cliptowrap="t">
            <v:shadow color="#ccc"/>
            <o:lock v:ext="edit" shapetype="t"/>
            <v:textbox style="mso-next-textbox:#_x0000_s1285;mso-column-margin:5.7pt" inset="2.85pt,2.85pt,2.85pt,2.85pt">
              <w:txbxContent>
                <w:p w:rsidR="009826A1" w:rsidRPr="00B13D31" w:rsidRDefault="00816262" w:rsidP="00D85002">
                  <w:pPr>
                    <w:pStyle w:val="BodyText2"/>
                    <w:rPr>
                      <w:b/>
                    </w:rPr>
                  </w:pPr>
                  <w:r w:rsidRPr="00B13D31">
                    <w:rPr>
                      <w:b/>
                    </w:rPr>
                    <w:t>For additional information please c</w:t>
                  </w:r>
                  <w:r w:rsidR="00A038D5">
                    <w:rPr>
                      <w:b/>
                    </w:rPr>
                    <w:t>ontact</w:t>
                  </w:r>
                  <w:r w:rsidRPr="00B13D31">
                    <w:rPr>
                      <w:b/>
                    </w:rPr>
                    <w:t>:</w:t>
                  </w:r>
                </w:p>
                <w:p w:rsidR="00816262" w:rsidRDefault="00816262" w:rsidP="00816262"/>
                <w:p w:rsidR="00816262" w:rsidRDefault="00816262" w:rsidP="00816262">
                  <w:pPr>
                    <w:rPr>
                      <w:b/>
                    </w:rPr>
                  </w:pPr>
                  <w:r w:rsidRPr="00C05583">
                    <w:rPr>
                      <w:b/>
                    </w:rPr>
                    <w:t>Curriculum and Instruction</w:t>
                  </w:r>
                  <w:r w:rsidR="00C05583">
                    <w:rPr>
                      <w:b/>
                    </w:rPr>
                    <w:t>:</w:t>
                  </w:r>
                  <w:r w:rsidRPr="00C05583">
                    <w:rPr>
                      <w:b/>
                    </w:rPr>
                    <w:t xml:space="preserve"> </w:t>
                  </w:r>
                  <w:r w:rsidR="00E83047">
                    <w:rPr>
                      <w:b/>
                    </w:rPr>
                    <w:br/>
                  </w:r>
                </w:p>
                <w:p w:rsidR="00E83047" w:rsidRDefault="00A038D5" w:rsidP="00816262">
                  <w:r>
                    <w:rPr>
                      <w:b/>
                    </w:rPr>
                    <w:t>Map</w:t>
                  </w:r>
                  <w:r w:rsidR="00E83047">
                    <w:rPr>
                      <w:b/>
                    </w:rPr>
                    <w:t xml:space="preserve"> Hotline:</w:t>
                  </w:r>
                  <w:r w:rsidR="00E83047">
                    <w:rPr>
                      <w:b/>
                    </w:rPr>
                    <w:br/>
                  </w:r>
                  <w:hyperlink r:id="rId8" w:history="1">
                    <w:r w:rsidR="000E2519" w:rsidRPr="00D878DB">
                      <w:rPr>
                        <w:rStyle w:val="Hyperlink"/>
                      </w:rPr>
                      <w:t>curriculummaps@aps.edu</w:t>
                    </w:r>
                  </w:hyperlink>
                  <w:r w:rsidR="000E2519">
                    <w:br/>
                  </w:r>
                </w:p>
                <w:p w:rsidR="00B61837" w:rsidRPr="00762E0A" w:rsidRDefault="00B61837" w:rsidP="00816262">
                  <w:pPr>
                    <w:rPr>
                      <w:b/>
                    </w:rPr>
                  </w:pPr>
                  <w:r>
                    <w:t>Karen White, Instructional Manager   872-6879</w:t>
                  </w:r>
                </w:p>
                <w:p w:rsidR="00B61837" w:rsidRDefault="00B61837" w:rsidP="00816262"/>
                <w:p w:rsidR="00B61837" w:rsidRDefault="00B61837" w:rsidP="00816262">
                  <w:r>
                    <w:t xml:space="preserve">Margie Maes, Resource Teacher/On-Line Developer </w:t>
                  </w:r>
                  <w:r>
                    <w:br/>
                    <w:t xml:space="preserve">880-8249 ext.  </w:t>
                  </w:r>
                  <w:r w:rsidR="000E2519">
                    <w:t>235</w:t>
                  </w:r>
                </w:p>
                <w:p w:rsidR="00B61837" w:rsidRDefault="00B61837" w:rsidP="00816262"/>
                <w:p w:rsidR="00B61837" w:rsidRDefault="00B61837" w:rsidP="00816262">
                  <w:r>
                    <w:t>Elaine Killingsworth, Secretary</w:t>
                  </w:r>
                </w:p>
                <w:p w:rsidR="00B61837" w:rsidRDefault="00B61837" w:rsidP="00816262">
                  <w:r>
                    <w:t>872-6867</w:t>
                  </w:r>
                  <w:r w:rsidR="00762E0A">
                    <w:br/>
                  </w:r>
                </w:p>
                <w:p w:rsidR="00762E0A" w:rsidRDefault="00762E0A" w:rsidP="00816262">
                  <w:pPr>
                    <w:rPr>
                      <w:b/>
                    </w:rPr>
                  </w:pPr>
                </w:p>
                <w:p w:rsidR="00762E0A" w:rsidRDefault="00762E0A" w:rsidP="00816262">
                  <w:r>
                    <w:rPr>
                      <w:b/>
                    </w:rPr>
                    <w:t>For</w:t>
                  </w:r>
                  <w:r w:rsidRPr="00762E0A">
                    <w:rPr>
                      <w:b/>
                    </w:rPr>
                    <w:t xml:space="preserve"> information on DBA</w:t>
                  </w:r>
                  <w:r>
                    <w:t>:</w:t>
                  </w:r>
                </w:p>
                <w:p w:rsidR="00762E0A" w:rsidRDefault="00762E0A" w:rsidP="00816262"/>
                <w:p w:rsidR="00762E0A" w:rsidRDefault="00762E0A" w:rsidP="00816262">
                  <w:r w:rsidRPr="000E2519">
                    <w:rPr>
                      <w:b/>
                    </w:rPr>
                    <w:t>DBA Hotline:</w:t>
                  </w:r>
                  <w:r>
                    <w:rPr>
                      <w:b/>
                    </w:rPr>
                    <w:br/>
                  </w:r>
                  <w:hyperlink r:id="rId9" w:history="1">
                    <w:r w:rsidRPr="000E2519">
                      <w:rPr>
                        <w:rStyle w:val="Hyperlink"/>
                      </w:rPr>
                      <w:t>DBA@aps.edu.</w:t>
                    </w:r>
                  </w:hyperlink>
                </w:p>
                <w:p w:rsidR="00816262" w:rsidRDefault="00816262" w:rsidP="00816262"/>
                <w:p w:rsidR="00816262" w:rsidRPr="00816262" w:rsidRDefault="00816262" w:rsidP="00816262"/>
              </w:txbxContent>
            </v:textbox>
            <w10:wrap side="left" anchorx="page" anchory="page"/>
          </v:shape>
        </w:pict>
      </w:r>
      <w:r w:rsidR="000B2914">
        <w:rPr>
          <w:noProof/>
        </w:rPr>
        <w:pict>
          <v:shape id="_x0000_s1279" type="#_x0000_t202" style="position:absolute;margin-left:650.3pt;margin-top:508.65pt;width:116.4pt;height:29.55pt;z-index:251653632;visibility:visible;mso-wrap-edited:f;mso-wrap-distance-left:2.88pt;mso-wrap-distance-top:2.88pt;mso-wrap-distance-right:2.88pt;mso-wrap-distance-bottom:2.88pt;mso-position-horizontal-relative:page;mso-position-vertical-relative:page" filled="f" fillcolor="black" stroked="f" strokeweight="0" insetpen="t" o:cliptowrap="t">
            <v:shadow color="#ccc"/>
            <o:lock v:ext="edit" shapetype="t"/>
            <v:textbox style="mso-next-textbox:#_x0000_s1279;mso-column-margin:5.7pt" inset="2.85pt,2.85pt,2.85pt,2.85pt">
              <w:txbxContent>
                <w:p w:rsidR="009826A1" w:rsidRPr="00B13D31" w:rsidRDefault="00816262" w:rsidP="00816262">
                  <w:pPr>
                    <w:pStyle w:val="Address1"/>
                    <w:jc w:val="center"/>
                    <w:rPr>
                      <w:b/>
                      <w:color w:val="365F91" w:themeColor="accent1" w:themeShade="BF"/>
                    </w:rPr>
                  </w:pPr>
                  <w:r w:rsidRPr="00B13D31">
                    <w:rPr>
                      <w:b/>
                      <w:color w:val="365F91" w:themeColor="accent1" w:themeShade="BF"/>
                    </w:rPr>
                    <w:t xml:space="preserve"> Your Questions Answered</w:t>
                  </w:r>
                </w:p>
              </w:txbxContent>
            </v:textbox>
            <w10:wrap side="left" anchorx="page" anchory="page"/>
          </v:shape>
        </w:pict>
      </w:r>
      <w:r w:rsidR="000B2914">
        <w:rPr>
          <w:noProof/>
        </w:rPr>
        <w:pict>
          <v:shape id="_x0000_s1281" type="#_x0000_t202" style="position:absolute;margin-left:589.8pt;margin-top:410.3pt;width:168.4pt;height:83.7pt;z-index:251655680;visibility:visible;mso-wrap-edited:f;mso-wrap-distance-left:2.88pt;mso-wrap-distance-top:2.88pt;mso-wrap-distance-right:2.88pt;mso-wrap-distance-bottom:2.88pt;mso-position-horizontal-relative:page;mso-position-vertical-relative:page" filled="f" fillcolor="black" stroked="f" strokeweight="0" insetpen="t" o:cliptowrap="t">
            <v:shadow color="#ccc"/>
            <o:lock v:ext="edit" shapetype="t"/>
            <v:textbox style="mso-next-textbox:#_x0000_s1281;mso-column-margin:5.7pt" inset="2.85pt,2.85pt,2.85pt,2.85pt">
              <w:txbxContent>
                <w:p w:rsidR="00816262" w:rsidRDefault="00CA389F" w:rsidP="00816262">
                  <w:pPr>
                    <w:pStyle w:val="Heading2"/>
                  </w:pPr>
                  <w:r>
                    <w:t>Curriculum Maps</w:t>
                  </w:r>
                  <w:r w:rsidR="00816262">
                    <w:br/>
                  </w:r>
                  <w:r w:rsidR="00816262" w:rsidRPr="00816262">
                    <w:rPr>
                      <w:i/>
                    </w:rPr>
                    <w:t>via</w:t>
                  </w:r>
                  <w:r w:rsidR="00816262">
                    <w:rPr>
                      <w:i/>
                    </w:rPr>
                    <w:br/>
                  </w:r>
                  <w:r w:rsidR="00816262">
                    <w:t>Blackboard</w:t>
                  </w:r>
                </w:p>
                <w:p w:rsidR="00816262" w:rsidRDefault="00816262" w:rsidP="00816262">
                  <w:pPr>
                    <w:pStyle w:val="Heading2"/>
                  </w:pPr>
                  <w:r>
                    <w:t>&amp; AIMS</w:t>
                  </w:r>
                </w:p>
                <w:p w:rsidR="009826A1" w:rsidRDefault="00816262" w:rsidP="00816262">
                  <w:pPr>
                    <w:pStyle w:val="Heading2"/>
                    <w:jc w:val="left"/>
                  </w:pPr>
                  <w:r>
                    <w:br/>
                  </w:r>
                  <w:r w:rsidR="00CA389F">
                    <w:br/>
                  </w:r>
                  <w:r w:rsidR="00CA389F">
                    <w:br/>
                  </w:r>
                </w:p>
                <w:p w:rsidR="00CA389F" w:rsidRPr="00CA389F" w:rsidRDefault="00CA389F" w:rsidP="00CA389F">
                  <w:r>
                    <w:t>Bl</w:t>
                  </w:r>
                </w:p>
              </w:txbxContent>
            </v:textbox>
            <w10:wrap anchorx="page" anchory="page"/>
          </v:shape>
        </w:pict>
      </w:r>
      <w:r w:rsidR="000B2914">
        <w:rPr>
          <w:noProof/>
        </w:rPr>
        <w:pict>
          <v:roundrect id="_x0000_s1278" style="position:absolute;margin-left:636.6pt;margin-top:500.95pt;width:149.65pt;height:42.7pt;z-index:251652608;visibility:visible;mso-wrap-edited:f;mso-wrap-distance-left:2.88pt;mso-wrap-distance-top:2.88pt;mso-wrap-distance-right:2.88pt;mso-wrap-distance-bottom:2.88pt;mso-position-horizontal-relative:page;mso-position-vertical-relative:page" arcsize=".5" stroked="f" strokecolor="navy" strokeweight="3pt" insetpen="t" o:cliptowrap="t">
            <v:shadow color="#ccc"/>
            <o:lock v:ext="edit" shapetype="t"/>
            <v:textbox inset="2.88pt,2.88pt,2.88pt,2.88pt"/>
            <w10:wrap side="left" anchorx="page" anchory="page"/>
          </v:roundrect>
        </w:pict>
      </w:r>
      <w:r w:rsidR="000B2914">
        <w:rPr>
          <w:noProof/>
        </w:rPr>
        <w:pict>
          <v:roundrect id="_x0000_s1280" style="position:absolute;margin-left:559.4pt;margin-top:397.85pt;width:232.6pt;height:106.2pt;z-index:251654656;visibility:visible;mso-wrap-edited:f;mso-wrap-distance-left:2.88pt;mso-wrap-distance-top:2.88pt;mso-wrap-distance-right:2.88pt;mso-wrap-distance-bottom:2.88pt;mso-position-horizontal-relative:page;mso-position-vertical-relative:page" arcsize=".5" fillcolor="navy" stroked="f" strokeweight="0" insetpen="t" o:cliptowrap="t">
            <v:shadow color="#ccc"/>
            <o:lock v:ext="edit" shapetype="t"/>
            <v:textbox inset="2.88pt,2.88pt,2.88pt,2.88pt"/>
            <w10:wrap anchorx="page" anchory="page"/>
          </v:roundrect>
        </w:pict>
      </w:r>
      <w:r w:rsidR="000B2914">
        <w:rPr>
          <w:noProof/>
        </w:rPr>
        <w:pict>
          <v:shape id="_x0000_s1306" type="#_x0000_t202" style="position:absolute;margin-left:717.7pt;margin-top:44.15pt;width:74.3pt;height:86.8pt;z-index:251675136;mso-position-horizontal-relative:page;mso-position-vertical-relative:page" filled="f" stroked="f">
            <v:textbox style="mso-next-textbox:#_x0000_s1306">
              <w:txbxContent>
                <w:p w:rsidR="00E621D5" w:rsidRDefault="00BC7E17">
                  <w:r>
                    <w:rPr>
                      <w:noProof/>
                    </w:rPr>
                    <w:drawing>
                      <wp:inline distT="0" distB="0" distL="0" distR="0">
                        <wp:extent cx="668655" cy="904875"/>
                        <wp:effectExtent l="1905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0"/>
                                <a:srcRect/>
                                <a:stretch>
                                  <a:fillRect/>
                                </a:stretch>
                              </pic:blipFill>
                              <pic:spPr bwMode="auto">
                                <a:xfrm>
                                  <a:off x="0" y="0"/>
                                  <a:ext cx="668655" cy="904875"/>
                                </a:xfrm>
                                <a:prstGeom prst="rect">
                                  <a:avLst/>
                                </a:prstGeom>
                                <a:noFill/>
                                <a:ln w="9525">
                                  <a:noFill/>
                                  <a:miter lim="800000"/>
                                  <a:headEnd/>
                                  <a:tailEnd/>
                                </a:ln>
                              </pic:spPr>
                            </pic:pic>
                          </a:graphicData>
                        </a:graphic>
                      </wp:inline>
                    </w:drawing>
                  </w:r>
                </w:p>
              </w:txbxContent>
            </v:textbox>
            <w10:wrap anchorx="page" anchory="page"/>
          </v:shape>
        </w:pict>
      </w:r>
      <w:r w:rsidR="000B2914">
        <w:rPr>
          <w:noProof/>
        </w:rPr>
        <w:pict>
          <v:roundrect id="_x0000_s1290" style="position:absolute;margin-left:506.5pt;margin-top:-431.85pt;width:268.9pt;height:127.9pt;z-index:251648512;visibility:visible;mso-wrap-edited:f;mso-wrap-distance-left:2.88pt;mso-wrap-distance-top:2.88pt;mso-wrap-distance-right:2.88pt;mso-wrap-distance-bottom:2.88pt" arcsize=".5" stroked="f" strokeweight="0" insetpen="t" o:cliptowrap="t">
            <v:shadow color="#ccc"/>
            <o:lock v:ext="edit" shapetype="t"/>
            <v:textbox inset="2.88pt,2.88pt,2.88pt,2.88pt"/>
            <w10:wrap side="left"/>
          </v:roundrect>
        </w:pict>
      </w:r>
      <w:r w:rsidR="000B2914">
        <w:rPr>
          <w:noProof/>
        </w:rPr>
        <w:pict>
          <v:rect id="_x0000_s1277" style="position:absolute;margin-left:549.7pt;margin-top:37.05pt;width:268.9pt;height:540pt;z-index:251647488;visibility:visible;mso-wrap-edited:f;mso-wrap-distance-left:2.88pt;mso-wrap-distance-top:2.88pt;mso-wrap-distance-right:2.88pt;mso-wrap-distance-bottom:2.88pt;mso-position-horizontal-relative:page;mso-position-vertical-relative:page" fillcolor="#9c9" stroked="f" strokeweight="0" insetpen="t" o:cliptowrap="t">
            <v:shadow color="#ccc"/>
            <o:lock v:ext="edit" shapetype="t"/>
            <v:textbox inset="2.88pt,2.88pt,2.88pt,2.88pt"/>
            <w10:wrap side="left" anchorx="page" anchory="page"/>
          </v:rect>
        </w:pict>
      </w:r>
      <w:r w:rsidR="000B2914">
        <w:rPr>
          <w:noProof/>
        </w:rPr>
        <w:pict>
          <v:roundrect id="_x0000_s1282" style="position:absolute;margin-left:301.95pt;margin-top:390.3pt;width:188.25pt;height:47.2pt;z-index:251656704;visibility:visible;mso-wrap-edited:f;mso-wrap-distance-left:2.88pt;mso-wrap-distance-top:2.88pt;mso-wrap-distance-right:2.88pt;mso-wrap-distance-bottom:2.88pt;mso-position-horizontal-relative:page;mso-position-vertical-relative:page" arcsize=".5" fillcolor="navy" stroked="f" strokeweight="0" insetpen="t" o:cliptowrap="t">
            <v:shadow color="#ccc"/>
            <o:lock v:ext="edit" shapetype="t"/>
            <v:textbox inset="2.88pt,2.88pt,2.88pt,2.88pt">
              <w:txbxContent>
                <w:p w:rsidR="00B13D31" w:rsidRDefault="00B13D31" w:rsidP="00B13D31">
                  <w:pPr>
                    <w:jc w:val="center"/>
                  </w:pPr>
                  <w:r>
                    <w:t>Aps.blackboard.com</w:t>
                  </w:r>
                </w:p>
              </w:txbxContent>
            </v:textbox>
            <w10:wrap anchorx="page" anchory="page"/>
          </v:roundrect>
        </w:pict>
      </w:r>
      <w:r w:rsidR="000B2914">
        <w:rPr>
          <w:noProof/>
        </w:rPr>
        <w:pict>
          <v:shape id="_x0000_s1305" type="#_x0000_t202" style="position:absolute;margin-left:336pt;margin-top:304.25pt;width:120.45pt;height:73.8pt;z-index:251674112;mso-wrap-style:none;mso-position-horizontal-relative:page;mso-position-vertical-relative:page" filled="f" stroked="f">
            <v:textbox style="mso-next-textbox:#_x0000_s1305;mso-fit-shape-to-text:t">
              <w:txbxContent>
                <w:p w:rsidR="00816262" w:rsidRDefault="00BC7E17">
                  <w:r>
                    <w:rPr>
                      <w:noProof/>
                    </w:rPr>
                    <w:drawing>
                      <wp:inline distT="0" distB="0" distL="0" distR="0">
                        <wp:extent cx="1346835" cy="845820"/>
                        <wp:effectExtent l="0" t="0" r="0" b="0"/>
                        <wp:docPr id="107" name="Picture 1" descr="CandALogo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ALogo7gif"/>
                                <pic:cNvPicPr>
                                  <a:picLocks noChangeAspect="1" noChangeArrowheads="1"/>
                                </pic:cNvPicPr>
                              </pic:nvPicPr>
                              <pic:blipFill>
                                <a:blip r:embed="rId11"/>
                                <a:srcRect/>
                                <a:stretch>
                                  <a:fillRect/>
                                </a:stretch>
                              </pic:blipFill>
                              <pic:spPr bwMode="auto">
                                <a:xfrm>
                                  <a:off x="0" y="0"/>
                                  <a:ext cx="1346835" cy="845820"/>
                                </a:xfrm>
                                <a:prstGeom prst="rect">
                                  <a:avLst/>
                                </a:prstGeom>
                                <a:noFill/>
                                <a:ln w="9525">
                                  <a:noFill/>
                                  <a:miter lim="800000"/>
                                  <a:headEnd/>
                                  <a:tailEnd/>
                                </a:ln>
                              </pic:spPr>
                            </pic:pic>
                          </a:graphicData>
                        </a:graphic>
                      </wp:inline>
                    </w:drawing>
                  </w:r>
                </w:p>
              </w:txbxContent>
            </v:textbox>
            <w10:wrap anchorx="page" anchory="page"/>
          </v:shape>
        </w:pict>
      </w:r>
      <w:r w:rsidR="000B2914">
        <w:rPr>
          <w:noProof/>
        </w:rPr>
        <w:pict>
          <v:shape id="_x0000_s1284" type="#_x0000_t202" style="position:absolute;margin-left:575.95pt;margin-top:153.3pt;width:167.6pt;height:103.9pt;z-index:25165875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84;mso-column-margin:5.7pt;mso-fit-shape-to-text:t" inset="2.85pt,2.85pt,2.85pt,2.85pt">
              <w:txbxContent>
                <w:p w:rsidR="009826A1" w:rsidRPr="00BC7E17" w:rsidRDefault="00EB0C64" w:rsidP="00EB0C64">
                  <w:pPr>
                    <w:pStyle w:val="Heading1"/>
                    <w:jc w:val="center"/>
                    <w:rPr>
                      <w:sz w:val="40"/>
                      <w:szCs w:val="40"/>
                    </w:rPr>
                  </w:pPr>
                  <w:r>
                    <w:rPr>
                      <w:sz w:val="40"/>
                      <w:szCs w:val="40"/>
                    </w:rPr>
                    <w:t xml:space="preserve">Curriculum </w:t>
                  </w:r>
                  <w:r>
                    <w:rPr>
                      <w:sz w:val="40"/>
                      <w:szCs w:val="40"/>
                    </w:rPr>
                    <w:br/>
                    <w:t>&amp;</w:t>
                  </w:r>
                  <w:r>
                    <w:rPr>
                      <w:sz w:val="40"/>
                      <w:szCs w:val="40"/>
                    </w:rPr>
                    <w:br/>
                  </w:r>
                  <w:r w:rsidR="00CA389F" w:rsidRPr="00BC7E17">
                    <w:rPr>
                      <w:sz w:val="40"/>
                      <w:szCs w:val="40"/>
                    </w:rPr>
                    <w:t>Instruction</w:t>
                  </w:r>
                </w:p>
              </w:txbxContent>
            </v:textbox>
            <w10:wrap side="left" anchorx="page" anchory="page"/>
          </v:shape>
        </w:pict>
      </w:r>
      <w:r w:rsidR="000B2914">
        <w:rPr>
          <w:noProof/>
        </w:rPr>
        <w:pict>
          <v:shape id="_x0000_s1304" type="#_x0000_t202" style="position:absolute;margin-left:73.55pt;margin-top:109.95pt;width:110.7pt;height:45.65pt;z-index:251673088;mso-wrap-style:none;mso-position-horizontal-relative:page;mso-position-vertical-relative:page" filled="f" stroked="f">
            <v:textbox style="mso-next-textbox:#_x0000_s1304;mso-fit-shape-to-text:t">
              <w:txbxContent>
                <w:p w:rsidR="00816262" w:rsidRDefault="00BC7E17">
                  <w:r>
                    <w:rPr>
                      <w:noProof/>
                    </w:rPr>
                    <w:drawing>
                      <wp:inline distT="0" distB="0" distL="0" distR="0">
                        <wp:extent cx="1150620" cy="717550"/>
                        <wp:effectExtent l="0" t="0" r="0" b="0"/>
                        <wp:docPr id="97" name="Picture 1" descr="CandALogo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dALogo7gif"/>
                                <pic:cNvPicPr>
                                  <a:picLocks noChangeAspect="1" noChangeArrowheads="1"/>
                                </pic:cNvPicPr>
                              </pic:nvPicPr>
                              <pic:blipFill>
                                <a:blip r:embed="rId11"/>
                                <a:srcRect/>
                                <a:stretch>
                                  <a:fillRect/>
                                </a:stretch>
                              </pic:blipFill>
                              <pic:spPr bwMode="auto">
                                <a:xfrm>
                                  <a:off x="0" y="0"/>
                                  <a:ext cx="1150620" cy="717550"/>
                                </a:xfrm>
                                <a:prstGeom prst="rect">
                                  <a:avLst/>
                                </a:prstGeom>
                                <a:noFill/>
                                <a:ln w="9525">
                                  <a:noFill/>
                                  <a:miter lim="800000"/>
                                  <a:headEnd/>
                                  <a:tailEnd/>
                                </a:ln>
                              </pic:spPr>
                            </pic:pic>
                          </a:graphicData>
                        </a:graphic>
                      </wp:inline>
                    </w:drawing>
                  </w:r>
                </w:p>
              </w:txbxContent>
            </v:textbox>
            <w10:wrap anchorx="page" anchory="page"/>
          </v:shape>
        </w:pict>
      </w:r>
      <w:r w:rsidR="000B2914">
        <w:rPr>
          <w:noProof/>
        </w:rPr>
        <w:pict>
          <v:group id="_x0000_s1273" style="position:absolute;margin-left:40.3pt;margin-top:37.05pt;width:219.1pt;height:545.1pt;z-index:251651584;mso-position-horizontal-relative:page;mso-position-vertical-relative:page" coordorigin="566,733" coordsize="4382,10902">
            <v:rect id="_x0000_s1274" style="position:absolute;left:2257;top:733;width:2691;height:10800;visibility:visible;mso-wrap-edited:f;mso-wrap-distance-left:2.88pt;mso-wrap-distance-top:2.88pt;mso-wrap-distance-right:2.88pt;mso-wrap-distance-bottom:2.88pt;mso-position-horizontal-relative:page;mso-position-vertical-relative:page" fillcolor="#9c9" stroked="f" strokeweight="0" insetpen="t" o:cliptowrap="t">
              <v:shadow color="#ccc"/>
              <o:lock v:ext="edit" shapetype="t"/>
              <v:textbox inset="2.88pt,2.88pt,2.88pt,2.88pt"/>
            </v:rect>
            <v:roundrect id="_x0000_s1275" style="position:absolute;left:566;top:1467;width:3794;height:9398;visibility:visible;mso-wrap-edited:f;mso-wrap-distance-left:2.88pt;mso-wrap-distance-top:2.88pt;mso-wrap-distance-right:2.88pt;mso-wrap-distance-bottom:2.88pt" arcsize=".5" stroked="f" strokeweight="0" insetpen="t" o:cliptowrap="t">
              <v:shadow color="#ccc"/>
              <o:lock v:ext="edit" shapetype="t"/>
              <v:textbox inset="2.88pt,2.88pt,2.88pt,2.88pt"/>
            </v:roundrect>
            <v:rect id="_x0000_s1276" style="position:absolute;left:1338;top:7798;width:3024;height:3837;mso-position-horizontal-relative:page;mso-position-vertical-relative:page" stroked="f"/>
            <w10:wrap anchorx="page" anchory="page"/>
          </v:group>
        </w:pict>
      </w:r>
      <w:r w:rsidR="000B2914">
        <w:rPr>
          <w:noProof/>
        </w:rPr>
        <w:pict>
          <v:oval id="_x0000_s1213" style="position:absolute;margin-left:550.7pt;margin-top:522.65pt;width:7.2pt;height:7.2pt;z-index:251649536;visibility:visible;mso-wrap-edited:f;mso-wrap-distance-left:2.88pt;mso-wrap-distance-top:2.88pt;mso-wrap-distance-right:2.88pt;mso-wrap-distance-bottom:2.88pt" fillcolor="#fc6" stroked="f" strokeweight="0" insetpen="t" o:cliptowrap="t">
            <v:shadow color="#ccc"/>
            <o:lock v:ext="edit" shapetype="t"/>
            <v:textbox inset="2.88pt,2.88pt,2.88pt,2.88pt"/>
          </v:oval>
        </w:pict>
      </w:r>
      <w:r w:rsidR="00446D6F">
        <w:br w:type="page"/>
      </w:r>
      <w:r>
        <w:rPr>
          <w:noProof/>
        </w:rPr>
        <w:lastRenderedPageBreak/>
        <w:pict>
          <v:shape id="_x0000_s1292" type="#_x0000_t202" style="position:absolute;margin-left:56.35pt;margin-top:61.8pt;width:169.7pt;height:81.8pt;z-index:25166387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column-margin:5.7pt" inset="2.85pt,2.85pt,2.85pt,2.85pt">
              <w:txbxContent>
                <w:p w:rsidR="009826A1" w:rsidRPr="00A038D5" w:rsidRDefault="00B13D31" w:rsidP="00B02047">
                  <w:pPr>
                    <w:pStyle w:val="Heading3"/>
                    <w:rPr>
                      <w:sz w:val="32"/>
                      <w:szCs w:val="32"/>
                    </w:rPr>
                  </w:pPr>
                  <w:r w:rsidRPr="00A038D5">
                    <w:rPr>
                      <w:sz w:val="32"/>
                      <w:szCs w:val="32"/>
                    </w:rPr>
                    <w:t>Where do I find the Maps</w:t>
                  </w:r>
                  <w:r w:rsidR="00B61837" w:rsidRPr="00A038D5">
                    <w:rPr>
                      <w:sz w:val="32"/>
                      <w:szCs w:val="32"/>
                    </w:rPr>
                    <w:t>?</w:t>
                  </w:r>
                </w:p>
              </w:txbxContent>
            </v:textbox>
            <w10:wrap side="left" anchorx="page" anchory="page"/>
          </v:shape>
        </w:pict>
      </w:r>
      <w:r>
        <w:rPr>
          <w:noProof/>
        </w:rPr>
        <w:pict>
          <v:shape id="_x0000_s1295" type="#_x0000_t202" style="position:absolute;margin-left:43.5pt;margin-top:155.2pt;width:188.1pt;height:421.15pt;z-index:251666944;visibility:visible;mso-wrap-edited:f;mso-wrap-distance-left:2.88pt;mso-wrap-distance-top:2.88pt;mso-wrap-distance-right:2.88pt;mso-wrap-distance-bottom:2.88pt;mso-position-horizontal-relative:page;mso-position-vertical-relative:page" filled="f" fillcolor="black" stroked="f" strokeweight="0" insetpen="t" o:cliptowrap="t">
            <v:shadow color="#ccc"/>
            <o:lock v:ext="edit" shapetype="t"/>
            <v:textbox style="mso-next-textbox:#_x0000_s1295;mso-column-margin:5.7pt" inset="2.85pt,2.85pt,2.85pt,2.85pt">
              <w:txbxContent>
                <w:p w:rsidR="00B367B2" w:rsidRDefault="00B367B2" w:rsidP="00B02047">
                  <w:pPr>
                    <w:pStyle w:val="BodyText"/>
                    <w:rPr>
                      <w:rFonts w:ascii="Lucida Sans Unicode" w:hAnsi="Lucida Sans Unicode"/>
                      <w:b/>
                      <w:spacing w:val="20"/>
                      <w:kern w:val="0"/>
                      <w:sz w:val="28"/>
                      <w:szCs w:val="28"/>
                    </w:rPr>
                  </w:pPr>
                </w:p>
                <w:p w:rsidR="00B367B2" w:rsidRDefault="00B367B2" w:rsidP="00B02047">
                  <w:pPr>
                    <w:pStyle w:val="BodyText"/>
                    <w:rPr>
                      <w:rFonts w:ascii="Lucida Sans Unicode" w:hAnsi="Lucida Sans Unicode"/>
                      <w:b/>
                      <w:spacing w:val="20"/>
                      <w:kern w:val="0"/>
                      <w:sz w:val="28"/>
                      <w:szCs w:val="28"/>
                    </w:rPr>
                  </w:pPr>
                </w:p>
                <w:p w:rsidR="00B61837" w:rsidRDefault="00B61837" w:rsidP="00B02047">
                  <w:pPr>
                    <w:pStyle w:val="BodyText"/>
                  </w:pPr>
                  <w:r w:rsidRPr="00B61837">
                    <w:rPr>
                      <w:rFonts w:ascii="Lucida Sans Unicode" w:hAnsi="Lucida Sans Unicode"/>
                      <w:b/>
                      <w:spacing w:val="20"/>
                      <w:kern w:val="0"/>
                      <w:sz w:val="28"/>
                      <w:szCs w:val="28"/>
                    </w:rPr>
                    <w:t>Blackboard:</w:t>
                  </w:r>
                  <w:r w:rsidR="009826A1" w:rsidRPr="004A3641">
                    <w:t xml:space="preserve"> </w:t>
                  </w:r>
                </w:p>
                <w:p w:rsidR="00762E0A" w:rsidRDefault="00B61837" w:rsidP="00BB1ADD">
                  <w:pPr>
                    <w:pStyle w:val="BodyText"/>
                  </w:pPr>
                  <w:r>
                    <w:t xml:space="preserve">Go to </w:t>
                  </w:r>
                  <w:hyperlink r:id="rId12" w:history="1">
                    <w:r w:rsidR="00C60BB0" w:rsidRPr="00025B9A">
                      <w:rPr>
                        <w:rStyle w:val="Hyperlink"/>
                      </w:rPr>
                      <w:t>https://aps.blackboard.com</w:t>
                    </w:r>
                  </w:hyperlink>
                  <w:r>
                    <w:br/>
                  </w:r>
                  <w:r w:rsidR="001D4937">
                    <w:br/>
                  </w:r>
                  <w:r w:rsidR="00762E0A">
                    <w:t>Y</w:t>
                  </w:r>
                  <w:r w:rsidR="00C60BB0">
                    <w:t xml:space="preserve">ou may view information </w:t>
                  </w:r>
                  <w:r w:rsidR="001D4937">
                    <w:t xml:space="preserve">and download maps </w:t>
                  </w:r>
                  <w:r w:rsidR="00C60BB0">
                    <w:t xml:space="preserve">on this site </w:t>
                  </w:r>
                  <w:r w:rsidR="00C60BB0" w:rsidRPr="00762E0A">
                    <w:rPr>
                      <w:b/>
                      <w:i/>
                    </w:rPr>
                    <w:t xml:space="preserve">without logging in. </w:t>
                  </w:r>
                  <w:r w:rsidR="00C60BB0" w:rsidRPr="00762E0A">
                    <w:rPr>
                      <w:b/>
                      <w:i/>
                    </w:rPr>
                    <w:br/>
                  </w:r>
                  <w:r w:rsidR="00BB1ADD">
                    <w:rPr>
                      <w:b/>
                    </w:rPr>
                    <w:br/>
                  </w:r>
                  <w:r w:rsidR="00762E0A" w:rsidRPr="00551D30">
                    <w:rPr>
                      <w:b/>
                    </w:rPr>
                    <w:t>NOTE:</w:t>
                  </w:r>
                  <w:r w:rsidR="00762E0A">
                    <w:t xml:space="preserve"> </w:t>
                  </w:r>
                  <w:r w:rsidR="00C60BB0">
                    <w:t xml:space="preserve">However, in order to use this site for other applications you will need to login using your </w:t>
                  </w:r>
                  <w:r w:rsidR="00B06B5B">
                    <w:t>APS</w:t>
                  </w:r>
                  <w:r w:rsidR="001B657C">
                    <w:t xml:space="preserve"> email</w:t>
                  </w:r>
                  <w:r w:rsidR="00C60BB0">
                    <w:t xml:space="preserve"> username and pass</w:t>
                  </w:r>
                  <w:r w:rsidR="00762E0A">
                    <w:t xml:space="preserve">word. </w:t>
                  </w:r>
                  <w:r w:rsidR="00762E0A">
                    <w:br/>
                    <w:t>Once you are in the site:</w:t>
                  </w:r>
                </w:p>
                <w:p w:rsidR="00762E0A" w:rsidRDefault="00915A11" w:rsidP="00762E0A">
                  <w:pPr>
                    <w:pStyle w:val="BodyText"/>
                    <w:numPr>
                      <w:ilvl w:val="0"/>
                      <w:numId w:val="1"/>
                    </w:numPr>
                  </w:pPr>
                  <w:r>
                    <w:t>C</w:t>
                  </w:r>
                  <w:r w:rsidR="00C60BB0">
                    <w:t>lick on Curriculum and Instruction</w:t>
                  </w:r>
                  <w:r w:rsidR="00C06E4D">
                    <w:t>,</w:t>
                  </w:r>
                  <w:r w:rsidR="00C60BB0">
                    <w:t xml:space="preserve"> un</w:t>
                  </w:r>
                  <w:r w:rsidR="00C06E4D">
                    <w:t>der “Lists of Departments”. You wil</w:t>
                  </w:r>
                  <w:r w:rsidR="00762E0A">
                    <w:t>l then see the C &amp; I home page</w:t>
                  </w:r>
                  <w:r>
                    <w:t>.</w:t>
                  </w:r>
                </w:p>
                <w:p w:rsidR="006A0208" w:rsidRDefault="00762E0A" w:rsidP="006A0208">
                  <w:pPr>
                    <w:pStyle w:val="BodyText"/>
                    <w:numPr>
                      <w:ilvl w:val="0"/>
                      <w:numId w:val="1"/>
                    </w:numPr>
                  </w:pPr>
                  <w:r>
                    <w:t>Click on Curriculum Maps/Frameworks; once on the Curriculum Maps page scroll down until you see your options for grade level</w:t>
                  </w:r>
                  <w:r w:rsidRPr="00762E0A">
                    <w:t xml:space="preserve"> </w:t>
                  </w:r>
                  <w:r>
                    <w:t>maps.</w:t>
                  </w:r>
                </w:p>
                <w:p w:rsidR="001C7A7C" w:rsidRPr="001C7A7C" w:rsidRDefault="001C7A7C" w:rsidP="001C7A7C">
                  <w:pPr>
                    <w:pStyle w:val="BodyText"/>
                    <w:numPr>
                      <w:ilvl w:val="0"/>
                      <w:numId w:val="1"/>
                    </w:numPr>
                  </w:pPr>
                  <w:r>
                    <w:t>Click on the level then the</w:t>
                  </w:r>
                  <w:r>
                    <w:br/>
                    <w:t>subject, then the specific map    needed.</w:t>
                  </w:r>
                  <w:r>
                    <w:br/>
                  </w:r>
                  <w:r w:rsidR="00551D30">
                    <w:t xml:space="preserve">            </w:t>
                  </w:r>
                  <w:r w:rsidR="006A0208">
                    <w:t xml:space="preserve">    </w:t>
                  </w:r>
                  <w:r>
                    <w:t xml:space="preserve">  </w:t>
                  </w:r>
                  <w:r w:rsidR="00915A11">
                    <w:br/>
                  </w:r>
                </w:p>
              </w:txbxContent>
            </v:textbox>
            <w10:wrap side="left" anchorx="page" anchory="page"/>
          </v:shape>
        </w:pict>
      </w:r>
      <w:r w:rsidR="00D6439C">
        <w:rPr>
          <w:noProof/>
        </w:rPr>
        <w:pict>
          <v:shape id="_x0000_s1293" type="#_x0000_t202" style="position:absolute;margin-left:551.8pt;margin-top:115.75pt;width:197.3pt;height:433.6pt;z-index:25166489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93;mso-column-margin:5.7pt" inset="2.85pt,2.85pt,2.85pt,2.85pt">
              <w:txbxContent/>
            </v:textbox>
            <w10:wrap side="left" anchorx="page" anchory="page"/>
          </v:shape>
        </w:pict>
      </w:r>
      <w:r w:rsidR="00D6439C">
        <w:rPr>
          <w:noProof/>
        </w:rPr>
        <w:pict>
          <v:shape id="_x0000_s1298" type="#_x0000_t202" style="position:absolute;margin-left:837.35pt;margin-top:479.35pt;width:112.9pt;height:111.35pt;z-index:251667968;mso-position-horizontal-relative:page;mso-position-vertical-relative:page" filled="f" stroked="f">
            <v:textbox style="mso-next-textbox:#_x0000_s1298">
              <w:txbxContent>
                <w:p w:rsidR="009B514A" w:rsidRPr="009B514A" w:rsidRDefault="00B13D31">
                  <w:r>
                    <w:rPr>
                      <w:noProof/>
                    </w:rPr>
                    <w:drawing>
                      <wp:inline distT="0" distB="0" distL="0" distR="0">
                        <wp:extent cx="1133945" cy="1350606"/>
                        <wp:effectExtent l="19050" t="0" r="9055" b="0"/>
                        <wp:docPr id="1" name="Picture 1" descr="C:\Documents and Settings\elaine.killingsworth\Local Settings\Temporary Internet Files\Content.IE5\DQRRTW5X\MC9003841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laine.killingsworth\Local Settings\Temporary Internet Files\Content.IE5\DQRRTW5X\MC900384172[1].wmf"/>
                                <pic:cNvPicPr>
                                  <a:picLocks noChangeAspect="1" noChangeArrowheads="1"/>
                                </pic:cNvPicPr>
                              </pic:nvPicPr>
                              <pic:blipFill>
                                <a:blip r:embed="rId13"/>
                                <a:srcRect/>
                                <a:stretch>
                                  <a:fillRect/>
                                </a:stretch>
                              </pic:blipFill>
                              <pic:spPr bwMode="auto">
                                <a:xfrm>
                                  <a:off x="0" y="0"/>
                                  <a:ext cx="1142648" cy="1360972"/>
                                </a:xfrm>
                                <a:prstGeom prst="rect">
                                  <a:avLst/>
                                </a:prstGeom>
                                <a:noFill/>
                                <a:ln w="9525">
                                  <a:noFill/>
                                  <a:miter lim="800000"/>
                                  <a:headEnd/>
                                  <a:tailEnd/>
                                </a:ln>
                              </pic:spPr>
                            </pic:pic>
                          </a:graphicData>
                        </a:graphic>
                      </wp:inline>
                    </w:drawing>
                  </w:r>
                </w:p>
              </w:txbxContent>
            </v:textbox>
            <w10:wrap anchorx="page" anchory="page"/>
          </v:shape>
        </w:pict>
      </w:r>
      <w:r w:rsidR="000B2914">
        <w:rPr>
          <w:noProof/>
        </w:rPr>
        <w:pict>
          <v:shape id="_x0000_s1294" type="#_x0000_t202" style="position:absolute;margin-left:281.6pt;margin-top:306.6pt;width:217.9pt;height:284.1pt;z-index:25166592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1293;mso-column-margin:5.7pt" inset="2.85pt,2.85pt,2.85pt,2.85pt">
              <w:txbxContent>
                <w:p w:rsidR="00442985" w:rsidRDefault="00442985" w:rsidP="00551D30">
                  <w:pPr>
                    <w:pStyle w:val="BodyText"/>
                  </w:pPr>
                </w:p>
                <w:p w:rsidR="00B367B2" w:rsidRPr="00C60BB0" w:rsidRDefault="00B367B2" w:rsidP="00B367B2">
                  <w:pPr>
                    <w:pStyle w:val="BodyText"/>
                  </w:pPr>
                  <w:r w:rsidRPr="006A0208">
                    <w:rPr>
                      <w:b/>
                    </w:rPr>
                    <w:t>NOTE:</w:t>
                  </w:r>
                  <w:r>
                    <w:t xml:space="preserve"> You should see blue buttons on the left hand side of the screen. If you don’t see these buttons; there is a small white arrow on the left side; click on this in order to open up the buttons.</w:t>
                  </w:r>
                </w:p>
                <w:p w:rsidR="00D6439C" w:rsidRDefault="00D6439C" w:rsidP="00D6439C">
                  <w:pPr>
                    <w:pStyle w:val="BodyText"/>
                    <w:rPr>
                      <w:b/>
                    </w:rPr>
                  </w:pPr>
                </w:p>
                <w:p w:rsidR="00D6439C" w:rsidRDefault="00D6439C" w:rsidP="00D6439C">
                  <w:pPr>
                    <w:pStyle w:val="BodyText"/>
                    <w:rPr>
                      <w:b/>
                    </w:rPr>
                  </w:pPr>
                </w:p>
                <w:p w:rsidR="001C7A7C" w:rsidRDefault="00915A11" w:rsidP="00D6439C">
                  <w:pPr>
                    <w:pStyle w:val="BodyText"/>
                  </w:pPr>
                  <w:r w:rsidRPr="00551D30">
                    <w:rPr>
                      <w:b/>
                    </w:rPr>
                    <w:t>NOTE:</w:t>
                  </w:r>
                  <w:r>
                    <w:t xml:space="preserve"> If you have a problem with</w:t>
                  </w:r>
                  <w:r w:rsidRPr="00915A11">
                    <w:t xml:space="preserve"> </w:t>
                  </w:r>
                  <w:r>
                    <w:t>the pop-up blocker, just allow the download by clicking on the bar at the top. It may send you back out to the home page and you will need to repeat the previous steps in order to open the map.</w:t>
                  </w:r>
                  <w:r w:rsidR="00E93468">
                    <w:br/>
                  </w:r>
                  <w:r w:rsidR="00E93468">
                    <w:br/>
                  </w:r>
                  <w:r w:rsidR="00C11281">
                    <w:rPr>
                      <w:rFonts w:ascii="Lucida Sans Unicode" w:hAnsi="Lucida Sans Unicode"/>
                      <w:b/>
                      <w:spacing w:val="20"/>
                      <w:kern w:val="0"/>
                      <w:sz w:val="28"/>
                      <w:szCs w:val="28"/>
                    </w:rPr>
                    <w:br/>
                  </w:r>
                </w:p>
                <w:p w:rsidR="00BB1ADD" w:rsidRDefault="00BB1ADD" w:rsidP="00E93468">
                  <w:pPr>
                    <w:pStyle w:val="BodyText"/>
                    <w:rPr>
                      <w:b/>
                    </w:rPr>
                  </w:pPr>
                </w:p>
                <w:p w:rsidR="00B367B2" w:rsidRDefault="00B367B2" w:rsidP="00D6439C">
                  <w:pPr>
                    <w:pStyle w:val="BodyText"/>
                    <w:rPr>
                      <w:rFonts w:ascii="Lucida Sans Unicode" w:hAnsi="Lucida Sans Unicode"/>
                      <w:b/>
                      <w:spacing w:val="20"/>
                      <w:kern w:val="0"/>
                      <w:sz w:val="28"/>
                      <w:szCs w:val="28"/>
                    </w:rPr>
                  </w:pPr>
                </w:p>
                <w:p w:rsidR="00B367B2" w:rsidRDefault="00B367B2" w:rsidP="00D6439C">
                  <w:pPr>
                    <w:pStyle w:val="BodyText"/>
                    <w:rPr>
                      <w:rFonts w:ascii="Lucida Sans Unicode" w:hAnsi="Lucida Sans Unicode"/>
                      <w:b/>
                      <w:spacing w:val="20"/>
                      <w:kern w:val="0"/>
                      <w:sz w:val="28"/>
                      <w:szCs w:val="28"/>
                    </w:rPr>
                  </w:pPr>
                </w:p>
                <w:p w:rsidR="00D6439C" w:rsidRDefault="00D6439C" w:rsidP="00D6439C">
                  <w:pPr>
                    <w:pStyle w:val="BodyText"/>
                  </w:pPr>
                  <w:r w:rsidRPr="00915A11">
                    <w:rPr>
                      <w:rFonts w:ascii="Lucida Sans Unicode" w:hAnsi="Lucida Sans Unicode"/>
                      <w:b/>
                      <w:spacing w:val="20"/>
                      <w:kern w:val="0"/>
                      <w:sz w:val="28"/>
                      <w:szCs w:val="28"/>
                    </w:rPr>
                    <w:t>AIMS:</w:t>
                  </w:r>
                  <w:r>
                    <w:t xml:space="preserve"> </w:t>
                  </w:r>
                  <w:r>
                    <w:br/>
                    <w:t xml:space="preserve">Go to </w:t>
                  </w:r>
                  <w:hyperlink r:id="rId14" w:history="1">
                    <w:r w:rsidRPr="00025B9A">
                      <w:rPr>
                        <w:rStyle w:val="Hyperlink"/>
                      </w:rPr>
                      <w:t>https://aims.schoolnet.com</w:t>
                    </w:r>
                  </w:hyperlink>
                  <w:r>
                    <w:br/>
                  </w:r>
                </w:p>
                <w:p w:rsidR="00D6439C" w:rsidRPr="001D4937" w:rsidRDefault="00D6439C" w:rsidP="00D6439C">
                  <w:pPr>
                    <w:pStyle w:val="BodyText"/>
                    <w:numPr>
                      <w:ilvl w:val="0"/>
                      <w:numId w:val="8"/>
                    </w:numPr>
                  </w:pPr>
                  <w:r>
                    <w:t xml:space="preserve">You must log in to </w:t>
                  </w:r>
                  <w:r w:rsidRPr="001D4937">
                    <w:t xml:space="preserve">AIMS </w:t>
                  </w:r>
                  <w:r>
                    <w:t xml:space="preserve">in order </w:t>
                  </w:r>
                  <w:r w:rsidRPr="001D4937">
                    <w:t>to download curriculum maps</w:t>
                  </w:r>
                </w:p>
                <w:p w:rsidR="00D6439C" w:rsidRDefault="00D6439C" w:rsidP="00D6439C">
                  <w:pPr>
                    <w:pStyle w:val="BodyText"/>
                    <w:numPr>
                      <w:ilvl w:val="0"/>
                      <w:numId w:val="8"/>
                    </w:numPr>
                    <w:spacing w:line="240" w:lineRule="auto"/>
                  </w:pPr>
                  <w:r w:rsidRPr="001D4937">
                    <w:t>Curriculum ma</w:t>
                  </w:r>
                  <w:r>
                    <w:t>ps are located</w:t>
                  </w:r>
                  <w:r>
                    <w:br/>
                    <w:t xml:space="preserve"> on the left side of home page</w:t>
                  </w:r>
                </w:p>
                <w:p w:rsidR="00D6439C" w:rsidRDefault="00D6439C" w:rsidP="00D6439C">
                  <w:pPr>
                    <w:pStyle w:val="BodyText"/>
                    <w:numPr>
                      <w:ilvl w:val="0"/>
                      <w:numId w:val="8"/>
                    </w:numPr>
                    <w:spacing w:line="240" w:lineRule="auto"/>
                  </w:pPr>
                  <w:r>
                    <w:t>Click on specific map to get to</w:t>
                  </w:r>
                  <w:r>
                    <w:br/>
                    <w:t>downloadable link (in blue)</w:t>
                  </w:r>
                  <w:r>
                    <w:br/>
                  </w:r>
                  <w:r>
                    <w:br/>
                  </w:r>
                </w:p>
                <w:p w:rsidR="00000CFB" w:rsidRPr="001D4937" w:rsidRDefault="00D6439C" w:rsidP="00E93468">
                  <w:pPr>
                    <w:pStyle w:val="BodyText"/>
                  </w:pPr>
                  <w:r w:rsidRPr="00E93468">
                    <w:rPr>
                      <w:b/>
                    </w:rPr>
                    <w:t>NOTE:</w:t>
                  </w:r>
                  <w:r>
                    <w:t xml:space="preserve"> </w:t>
                  </w:r>
                  <w:r w:rsidRPr="001D4937">
                    <w:t xml:space="preserve">User name and password are generated by AIMS </w:t>
                  </w:r>
                  <w:r w:rsidRPr="001D4937">
                    <w:br/>
                    <w:t xml:space="preserve">Forgot password - click on </w:t>
                  </w:r>
                  <w:r>
                    <w:rPr>
                      <w:i/>
                      <w:iCs/>
                    </w:rPr>
                    <w:t xml:space="preserve">Forgot your </w:t>
                  </w:r>
                  <w:r w:rsidR="009C0FA9">
                    <w:rPr>
                      <w:i/>
                      <w:iCs/>
                    </w:rPr>
                    <w:t>password?</w:t>
                  </w:r>
                  <w:r w:rsidR="00000CFB" w:rsidRPr="001D4937">
                    <w:t xml:space="preserve"> </w:t>
                  </w:r>
                  <w:r w:rsidR="00B06B5B">
                    <w:t xml:space="preserve"> o</w:t>
                  </w:r>
                  <w:r w:rsidR="00BB1ADD">
                    <w:t xml:space="preserve">n </w:t>
                  </w:r>
                  <w:r w:rsidR="00B06B5B">
                    <w:t>logi</w:t>
                  </w:r>
                  <w:r w:rsidR="00000CFB" w:rsidRPr="001D4937">
                    <w:t xml:space="preserve">n page. A new password will be emailed to your APS email account </w:t>
                  </w:r>
                  <w:r w:rsidR="00000CFB" w:rsidRPr="001D4937">
                    <w:br/>
                    <w:t>Call help desk at 830-8080 if you still have access problems</w:t>
                  </w:r>
                </w:p>
                <w:p w:rsidR="00A038D5" w:rsidRDefault="000E2519" w:rsidP="00A038D5">
                  <w:pPr>
                    <w:pStyle w:val="BodyText"/>
                    <w:rPr>
                      <w:rFonts w:ascii="Lucida Sans Unicode" w:hAnsi="Lucida Sans Unicode"/>
                      <w:b/>
                      <w:spacing w:val="20"/>
                      <w:kern w:val="0"/>
                      <w:sz w:val="28"/>
                      <w:szCs w:val="28"/>
                    </w:rPr>
                  </w:pPr>
                  <w:r>
                    <w:rPr>
                      <w:rFonts w:ascii="Lucida Sans Unicode" w:hAnsi="Lucida Sans Unicode"/>
                      <w:b/>
                      <w:spacing w:val="20"/>
                      <w:kern w:val="0"/>
                      <w:sz w:val="28"/>
                      <w:szCs w:val="28"/>
                    </w:rPr>
                    <w:br/>
                  </w:r>
                  <w:r w:rsidRPr="000E2519">
                    <w:rPr>
                      <w:rFonts w:ascii="Lucida Sans Unicode" w:hAnsi="Lucida Sans Unicode"/>
                      <w:b/>
                      <w:spacing w:val="20"/>
                      <w:kern w:val="0"/>
                      <w:sz w:val="28"/>
                      <w:szCs w:val="28"/>
                    </w:rPr>
                    <w:t>Additional Resources:</w:t>
                  </w:r>
                  <w:r>
                    <w:rPr>
                      <w:rFonts w:ascii="Lucida Sans Unicode" w:hAnsi="Lucida Sans Unicode"/>
                      <w:b/>
                      <w:spacing w:val="20"/>
                      <w:kern w:val="0"/>
                      <w:sz w:val="28"/>
                      <w:szCs w:val="28"/>
                    </w:rPr>
                    <w:br/>
                  </w:r>
                </w:p>
                <w:p w:rsidR="000E2519" w:rsidRPr="000E2519" w:rsidRDefault="000E2519" w:rsidP="000E2519">
                  <w:r w:rsidRPr="00B367B2">
                    <w:rPr>
                      <w:b/>
                    </w:rPr>
                    <w:t>On Blackboard:</w:t>
                  </w:r>
                  <w:r>
                    <w:br/>
                    <w:t>Curriculum Maps Powerpoint</w:t>
                  </w:r>
                  <w:r>
                    <w:br/>
                    <w:t>Extended Pacing Guides</w:t>
                  </w:r>
                  <w:r>
                    <w:br/>
                    <w:t>Summer Updates 2010</w:t>
                  </w:r>
                </w:p>
                <w:p w:rsidR="000E2519" w:rsidRPr="000E2519" w:rsidRDefault="000E2519" w:rsidP="000E2519"/>
                <w:p w:rsidR="00107348" w:rsidRDefault="00107348"/>
              </w:txbxContent>
            </v:textbox>
            <w10:wrap side="left" anchorx="page" anchory="page"/>
          </v:shape>
        </w:pict>
      </w:r>
      <w:r w:rsidR="000B2914">
        <w:rPr>
          <w:noProof/>
        </w:rPr>
        <w:pict>
          <v:shape id="_x0000_s1308" type="#_x0000_t202" style="position:absolute;margin-left:289.9pt;margin-top:124.85pt;width:235.85pt;height:192.45pt;z-index:251676160;mso-position-horizontal-relative:page;mso-position-vertical-relative:page" filled="f" stroked="f">
            <v:textbox>
              <w:txbxContent>
                <w:p w:rsidR="00B13D31" w:rsidRDefault="00B13D31">
                  <w:r>
                    <w:rPr>
                      <w:noProof/>
                    </w:rPr>
                    <w:drawing>
                      <wp:inline distT="0" distB="0" distL="0" distR="0">
                        <wp:extent cx="2232537" cy="1877961"/>
                        <wp:effectExtent l="57150" t="0" r="0" b="0"/>
                        <wp:docPr id="3" name="Picture 2" descr="C:\Documents and Settings\elaine.killingsworth\Local Settings\Temporary Internet Files\Content.IE5\Z67F57D9\MC90036387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laine.killingsworth\Local Settings\Temporary Internet Files\Content.IE5\Z67F57D9\MC900363872[1].wmf"/>
                                <pic:cNvPicPr>
                                  <a:picLocks noChangeAspect="1" noChangeArrowheads="1"/>
                                </pic:cNvPicPr>
                              </pic:nvPicPr>
                              <pic:blipFill>
                                <a:blip r:embed="rId15">
                                  <a:duotone>
                                    <a:prstClr val="black"/>
                                    <a:schemeClr val="accent3">
                                      <a:tint val="45000"/>
                                      <a:satMod val="400000"/>
                                    </a:schemeClr>
                                  </a:duotone>
                                </a:blip>
                                <a:stretch>
                                  <a:fillRect/>
                                </a:stretch>
                              </pic:blipFill>
                              <pic:spPr bwMode="auto">
                                <a:xfrm>
                                  <a:off x="0" y="0"/>
                                  <a:ext cx="2243864" cy="1887489"/>
                                </a:xfrm>
                                <a:prstGeom prst="rect">
                                  <a:avLst/>
                                </a:prstGeom>
                                <a:noFill/>
                                <a:ln>
                                  <a:noFill/>
                                </a:ln>
                                <a:effectLst>
                                  <a:outerShdw blurRad="50800" dist="50800" dir="5400000" algn="ctr" rotWithShape="0">
                                    <a:schemeClr val="accent1">
                                      <a:lumMod val="75000"/>
                                    </a:schemeClr>
                                  </a:outerShdw>
                                </a:effectLst>
                              </pic:spPr>
                            </pic:pic>
                          </a:graphicData>
                        </a:graphic>
                      </wp:inline>
                    </w:drawing>
                  </w:r>
                </w:p>
              </w:txbxContent>
            </v:textbox>
            <w10:wrap anchorx="page" anchory="page"/>
          </v:shape>
        </w:pict>
      </w:r>
      <w:r w:rsidR="000B2914">
        <w:rPr>
          <w:noProof/>
        </w:rPr>
        <w:pict>
          <v:roundrect id="_x0000_s1297" style="position:absolute;margin-left:48pt;margin-top:68.9pt;width:183.6pt;height:31.65pt;z-index:251646464;visibility:visible;mso-wrap-edited:f;mso-wrap-distance-left:2.88pt;mso-wrap-distance-top:2.88pt;mso-wrap-distance-right:2.88pt;mso-wrap-distance-bottom:2.88pt;mso-position-horizontal-relative:page;mso-position-vertical-relative:page" arcsize=".5" stroked="f" strokecolor="navy" strokeweight="3pt" insetpen="t" o:cliptowrap="t">
            <v:shadow color="#ccc"/>
            <o:lock v:ext="edit" shapetype="t"/>
            <v:textbox inset="2.88pt,2.88pt,2.88pt,2.88pt"/>
            <w10:wrap side="left" anchorx="page" anchory="page"/>
          </v:roundrect>
        </w:pict>
      </w:r>
      <w:r w:rsidR="000B2914">
        <w:rPr>
          <w:noProof/>
        </w:rPr>
        <w:pict>
          <v:rect id="_x0000_s1291" style="position:absolute;margin-left:35.5pt;margin-top:41.45pt;width:719.6pt;height:48pt;z-index:251645440;visibility:visible;mso-wrap-edited:f;mso-wrap-distance-left:2.88pt;mso-wrap-distance-top:2.88pt;mso-wrap-distance-right:2.88pt;mso-wrap-distance-bottom:2.88pt;mso-position-horizontal-relative:page;mso-position-vertical-relative:page" fillcolor="#9c9" stroked="f" strokeweight="0" insetpen="t" o:cliptowrap="t">
            <v:shadow color="#ccc"/>
            <o:lock v:ext="edit" shapetype="t"/>
            <v:textbox inset="2.88pt,2.88pt,2.88pt,2.88pt"/>
            <w10:wrap side="left" anchorx="page" anchory="page"/>
          </v:rect>
        </w:pict>
      </w:r>
      <w:r w:rsidR="000B2914">
        <w:rPr>
          <w:noProof/>
        </w:rPr>
        <w:pict>
          <v:rect id="_x0000_s1240" style="position:absolute;margin-left:283.9pt;margin-top:45.55pt;width:51.1pt;height:72.6pt;rotation:353;z-index:251650560;visibility:hidden;mso-wrap-edited:f" o:regroupid="9"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p>
    <w:sectPr w:rsidR="00615652" w:rsidSect="00DE45EC">
      <w:headerReference w:type="default" r:id="rId16"/>
      <w:type w:val="nextColumn"/>
      <w:pgSz w:w="15840" w:h="12240" w:orient="landscape" w:code="1"/>
      <w:pgMar w:top="11448" w:right="864" w:bottom="318" w:left="864" w:header="720" w:footer="720" w:gutter="0"/>
      <w:cols w:space="720"/>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4C2" w:rsidRDefault="00AD24C2" w:rsidP="00B13D31">
      <w:r>
        <w:separator/>
      </w:r>
    </w:p>
  </w:endnote>
  <w:endnote w:type="continuationSeparator" w:id="0">
    <w:p w:rsidR="00AD24C2" w:rsidRDefault="00AD24C2" w:rsidP="00B13D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4C2" w:rsidRDefault="00AD24C2" w:rsidP="00B13D31">
      <w:r>
        <w:separator/>
      </w:r>
    </w:p>
  </w:footnote>
  <w:footnote w:type="continuationSeparator" w:id="0">
    <w:p w:rsidR="00AD24C2" w:rsidRDefault="00AD24C2" w:rsidP="00B13D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31" w:rsidRDefault="00B13D31">
    <w:pPr>
      <w:pStyle w:val="Header"/>
    </w:pPr>
  </w:p>
  <w:p w:rsidR="00B13D31" w:rsidRDefault="00B13D31">
    <w:pPr>
      <w:pStyle w:val="Header"/>
    </w:pPr>
  </w:p>
  <w:p w:rsidR="00B13D31" w:rsidRDefault="00B13D31">
    <w:pPr>
      <w:pStyle w:val="Header"/>
    </w:pPr>
  </w:p>
  <w:p w:rsidR="00B13D31" w:rsidRDefault="00B13D31">
    <w:pPr>
      <w:pStyle w:val="Header"/>
    </w:pPr>
  </w:p>
  <w:p w:rsidR="00B13D31" w:rsidRDefault="00B13D31">
    <w:pPr>
      <w:pStyle w:val="Header"/>
    </w:pPr>
  </w:p>
  <w:p w:rsidR="00B13D31" w:rsidRDefault="00B13D31">
    <w:pPr>
      <w:pStyle w:val="Header"/>
    </w:pPr>
  </w:p>
  <w:p w:rsidR="00B13D31" w:rsidRDefault="00B13D31">
    <w:pPr>
      <w:pStyle w:val="Header"/>
    </w:pPr>
  </w:p>
  <w:p w:rsidR="00B13D31" w:rsidRDefault="00B13D31">
    <w:pPr>
      <w:pStyle w:val="Header"/>
    </w:pPr>
  </w:p>
  <w:p w:rsidR="00B13D31" w:rsidRDefault="00B13D31">
    <w:pPr>
      <w:pStyle w:val="Header"/>
    </w:pPr>
  </w:p>
  <w:p w:rsidR="00B13D31" w:rsidRDefault="00B13D31">
    <w:pPr>
      <w:pStyle w:val="Header"/>
    </w:pPr>
  </w:p>
  <w:p w:rsidR="00B13D31" w:rsidRPr="00B13D31" w:rsidRDefault="00B13D31" w:rsidP="00B13D31">
    <w:pPr>
      <w:jc w:val="center"/>
      <w:rPr>
        <w:b/>
      </w:rPr>
    </w:pPr>
  </w:p>
  <w:p w:rsidR="00B13D31" w:rsidRDefault="00B13D3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152F9"/>
    <w:multiLevelType w:val="hybridMultilevel"/>
    <w:tmpl w:val="E3F61B36"/>
    <w:lvl w:ilvl="0" w:tplc="85720F44">
      <w:start w:val="1"/>
      <w:numFmt w:val="bullet"/>
      <w:lvlText w:val=""/>
      <w:lvlJc w:val="left"/>
      <w:pPr>
        <w:ind w:left="210" w:firstLine="0"/>
      </w:pPr>
      <w:rPr>
        <w:rFonts w:ascii="Symbol" w:hAnsi="Symbol" w:hint="default"/>
      </w:rPr>
    </w:lvl>
    <w:lvl w:ilvl="1" w:tplc="04090003">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
    <w:nsid w:val="1A0D1802"/>
    <w:multiLevelType w:val="hybridMultilevel"/>
    <w:tmpl w:val="380A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797551"/>
    <w:multiLevelType w:val="hybridMultilevel"/>
    <w:tmpl w:val="F5F2D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E573661"/>
    <w:multiLevelType w:val="hybridMultilevel"/>
    <w:tmpl w:val="AFBAE2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50AA4215"/>
    <w:multiLevelType w:val="hybridMultilevel"/>
    <w:tmpl w:val="D0F2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4D795D"/>
    <w:multiLevelType w:val="hybridMultilevel"/>
    <w:tmpl w:val="5D8C2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696041"/>
    <w:multiLevelType w:val="hybridMultilevel"/>
    <w:tmpl w:val="AB88162C"/>
    <w:lvl w:ilvl="0" w:tplc="55868CBE">
      <w:start w:val="1"/>
      <w:numFmt w:val="bullet"/>
      <w:lvlText w:val=""/>
      <w:lvlJc w:val="left"/>
      <w:pPr>
        <w:ind w:left="0" w:firstLine="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9947A86"/>
    <w:multiLevelType w:val="hybridMultilevel"/>
    <w:tmpl w:val="F5F2D9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0"/>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7"/>
  <w:attachedTemplate r:id="rId1"/>
  <w:stylePaneFormatFilter w:val="3F01"/>
  <w:defaultTabStop w:val="14"/>
  <w:drawingGridHorizontalSpacing w:val="78"/>
  <w:drawingGridVerticalSpacing w:val="106"/>
  <w:displayHorizontalDrawingGridEvery w:val="0"/>
  <w:displayVerticalDrawingGridEvery w:val="2"/>
  <w:noPunctuationKerning/>
  <w:characterSpacingControl w:val="doNotCompress"/>
  <w:hdrShapeDefaults>
    <o:shapedefaults v:ext="edit" spidmax="16386" style="mso-position-horizontal-relative:page;mso-position-vertical-relative:page" fill="f" fillcolor="white" stroke="f">
      <v:fill color="white" on="f"/>
      <v:stroke on="f"/>
      <v:textbox style="mso-fit-shape-to-text:t"/>
    </o:shapedefaults>
  </w:hdrShapeDefaults>
  <w:footnotePr>
    <w:footnote w:id="-1"/>
    <w:footnote w:id="0"/>
  </w:footnotePr>
  <w:endnotePr>
    <w:endnote w:id="-1"/>
    <w:endnote w:id="0"/>
  </w:endnotePr>
  <w:compat/>
  <w:rsids>
    <w:rsidRoot w:val="00CA389F"/>
    <w:rsid w:val="00000CFB"/>
    <w:rsid w:val="0000229C"/>
    <w:rsid w:val="00065314"/>
    <w:rsid w:val="00091ECD"/>
    <w:rsid w:val="000B2914"/>
    <w:rsid w:val="000E2519"/>
    <w:rsid w:val="000E70AF"/>
    <w:rsid w:val="00107348"/>
    <w:rsid w:val="001772C3"/>
    <w:rsid w:val="001B657C"/>
    <w:rsid w:val="001C7A7C"/>
    <w:rsid w:val="001D4937"/>
    <w:rsid w:val="001F1FF6"/>
    <w:rsid w:val="001F7383"/>
    <w:rsid w:val="0020561B"/>
    <w:rsid w:val="002321F7"/>
    <w:rsid w:val="00277C6A"/>
    <w:rsid w:val="002A5A30"/>
    <w:rsid w:val="002A7968"/>
    <w:rsid w:val="002B205E"/>
    <w:rsid w:val="002C5F6E"/>
    <w:rsid w:val="0032758E"/>
    <w:rsid w:val="00336716"/>
    <w:rsid w:val="00381A54"/>
    <w:rsid w:val="00390E2F"/>
    <w:rsid w:val="003A16F3"/>
    <w:rsid w:val="003E6F76"/>
    <w:rsid w:val="004175CD"/>
    <w:rsid w:val="00442985"/>
    <w:rsid w:val="00446D6F"/>
    <w:rsid w:val="00506068"/>
    <w:rsid w:val="005063B3"/>
    <w:rsid w:val="00551D30"/>
    <w:rsid w:val="005845DD"/>
    <w:rsid w:val="00590644"/>
    <w:rsid w:val="00591E69"/>
    <w:rsid w:val="00615652"/>
    <w:rsid w:val="006249F0"/>
    <w:rsid w:val="00630FA0"/>
    <w:rsid w:val="00644B47"/>
    <w:rsid w:val="00660157"/>
    <w:rsid w:val="006A0208"/>
    <w:rsid w:val="006B7430"/>
    <w:rsid w:val="006D33BE"/>
    <w:rsid w:val="006F6477"/>
    <w:rsid w:val="007035C8"/>
    <w:rsid w:val="00711D33"/>
    <w:rsid w:val="00741068"/>
    <w:rsid w:val="00743808"/>
    <w:rsid w:val="00752634"/>
    <w:rsid w:val="00755625"/>
    <w:rsid w:val="00761A13"/>
    <w:rsid w:val="00762E0A"/>
    <w:rsid w:val="007631A3"/>
    <w:rsid w:val="007679E1"/>
    <w:rsid w:val="007B7BE8"/>
    <w:rsid w:val="007C14F1"/>
    <w:rsid w:val="007D1E04"/>
    <w:rsid w:val="008118BB"/>
    <w:rsid w:val="00816262"/>
    <w:rsid w:val="0084154D"/>
    <w:rsid w:val="00862EF8"/>
    <w:rsid w:val="008807A4"/>
    <w:rsid w:val="0088151E"/>
    <w:rsid w:val="008C4D89"/>
    <w:rsid w:val="008F2995"/>
    <w:rsid w:val="00915A11"/>
    <w:rsid w:val="00981017"/>
    <w:rsid w:val="009826A1"/>
    <w:rsid w:val="009B514A"/>
    <w:rsid w:val="009C0FA9"/>
    <w:rsid w:val="00A038D5"/>
    <w:rsid w:val="00A5281B"/>
    <w:rsid w:val="00A609DE"/>
    <w:rsid w:val="00AC0216"/>
    <w:rsid w:val="00AD24C2"/>
    <w:rsid w:val="00AD64EE"/>
    <w:rsid w:val="00AE6DC9"/>
    <w:rsid w:val="00B02047"/>
    <w:rsid w:val="00B06B5B"/>
    <w:rsid w:val="00B13D31"/>
    <w:rsid w:val="00B21070"/>
    <w:rsid w:val="00B3514A"/>
    <w:rsid w:val="00B367B2"/>
    <w:rsid w:val="00B61837"/>
    <w:rsid w:val="00B84ADC"/>
    <w:rsid w:val="00BB1ADD"/>
    <w:rsid w:val="00BC7E17"/>
    <w:rsid w:val="00BE6C46"/>
    <w:rsid w:val="00C05583"/>
    <w:rsid w:val="00C06E4D"/>
    <w:rsid w:val="00C11281"/>
    <w:rsid w:val="00C21E9A"/>
    <w:rsid w:val="00C34C47"/>
    <w:rsid w:val="00C60BB0"/>
    <w:rsid w:val="00C9334C"/>
    <w:rsid w:val="00CA389F"/>
    <w:rsid w:val="00D16932"/>
    <w:rsid w:val="00D24507"/>
    <w:rsid w:val="00D6439C"/>
    <w:rsid w:val="00D85002"/>
    <w:rsid w:val="00DB05AC"/>
    <w:rsid w:val="00DE45EC"/>
    <w:rsid w:val="00E03525"/>
    <w:rsid w:val="00E10C6D"/>
    <w:rsid w:val="00E36C9F"/>
    <w:rsid w:val="00E621D5"/>
    <w:rsid w:val="00E8128C"/>
    <w:rsid w:val="00E83047"/>
    <w:rsid w:val="00E93468"/>
    <w:rsid w:val="00EB0C64"/>
    <w:rsid w:val="00F01E08"/>
    <w:rsid w:val="00F274A5"/>
    <w:rsid w:val="00F86CEB"/>
    <w:rsid w:val="00FB2363"/>
    <w:rsid w:val="00FC3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style="mso-position-horizontal-relative:page;mso-position-vertical-relative:page" fill="f" fillcolor="white" stroke="f">
      <v:fill color="white" on="f"/>
      <v:stroke on="f"/>
      <v:textbox style="mso-fit-shape-to-text:t"/>
    </o:shapedefaults>
    <o:shapelayout v:ext="edit">
      <o:idmap v:ext="edit" data="1"/>
      <o:regrouptable v:ext="edit">
        <o:entry new="1" old="0"/>
        <o:entry new="2" old="1"/>
        <o:entry new="3" old="1"/>
        <o:entry new="4" old="1"/>
        <o:entry new="5" old="0"/>
        <o:entry new="6" old="5"/>
        <o:entry new="7" old="5"/>
        <o:entry new="8" old="0"/>
        <o:entry new="9"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F1"/>
    <w:rPr>
      <w:sz w:val="24"/>
      <w:szCs w:val="24"/>
    </w:rPr>
  </w:style>
  <w:style w:type="paragraph" w:styleId="Heading1">
    <w:name w:val="heading 1"/>
    <w:next w:val="Normal"/>
    <w:qFormat/>
    <w:rsid w:val="00644B47"/>
    <w:pPr>
      <w:spacing w:after="120"/>
      <w:outlineLvl w:val="0"/>
    </w:pPr>
    <w:rPr>
      <w:rFonts w:ascii="Lucida Sans Unicode" w:hAnsi="Lucida Sans Unicode"/>
      <w:b/>
      <w:spacing w:val="20"/>
      <w:sz w:val="36"/>
      <w:szCs w:val="36"/>
    </w:rPr>
  </w:style>
  <w:style w:type="paragraph" w:styleId="Heading2">
    <w:name w:val="heading 2"/>
    <w:next w:val="Normal"/>
    <w:link w:val="Heading2Char"/>
    <w:qFormat/>
    <w:rsid w:val="00644B47"/>
    <w:pPr>
      <w:jc w:val="center"/>
      <w:outlineLvl w:val="1"/>
    </w:pPr>
    <w:rPr>
      <w:rFonts w:ascii="Lucida Sans Unicode" w:hAnsi="Lucida Sans Unicode"/>
      <w:b/>
      <w:color w:val="FFFFFF"/>
      <w:spacing w:val="20"/>
      <w:kern w:val="28"/>
      <w:sz w:val="22"/>
      <w:szCs w:val="22"/>
    </w:rPr>
  </w:style>
  <w:style w:type="paragraph" w:styleId="Heading3">
    <w:name w:val="heading 3"/>
    <w:next w:val="Normal"/>
    <w:qFormat/>
    <w:rsid w:val="00644B47"/>
    <w:pPr>
      <w:jc w:val="center"/>
      <w:outlineLvl w:val="2"/>
    </w:pPr>
    <w:rPr>
      <w:rFonts w:ascii="Lucida Sans Unicode" w:hAnsi="Lucida Sans Unicode" w:cs="Arial"/>
      <w:b/>
      <w:spacing w:val="20"/>
      <w:sz w:val="28"/>
      <w:szCs w:val="28"/>
    </w:rPr>
  </w:style>
  <w:style w:type="paragraph" w:styleId="Heading4">
    <w:name w:val="heading 4"/>
    <w:next w:val="Normal"/>
    <w:qFormat/>
    <w:rsid w:val="00644B47"/>
    <w:pPr>
      <w:spacing w:before="360" w:after="120"/>
      <w:outlineLvl w:val="3"/>
    </w:pPr>
    <w:rPr>
      <w:rFonts w:ascii="Lucida Sans Unicode" w:hAnsi="Lucida Sans Unicode" w:cs="Arial"/>
      <w:bCs/>
      <w:caps/>
      <w:spacing w:val="10"/>
      <w:sz w:val="24"/>
      <w:szCs w:val="24"/>
    </w:rPr>
  </w:style>
  <w:style w:type="paragraph" w:styleId="Heading7">
    <w:name w:val="heading 7"/>
    <w:aliases w:val="Heading 7 Char"/>
    <w:basedOn w:val="Normal"/>
    <w:link w:val="Heading7Char1"/>
    <w:qFormat/>
    <w:rsid w:val="00AC0216"/>
    <w:pPr>
      <w:widowControl w:val="0"/>
      <w:overflowPunct w:val="0"/>
      <w:autoSpaceDE w:val="0"/>
      <w:autoSpaceDN w:val="0"/>
      <w:adjustRightInd w:val="0"/>
      <w:spacing w:after="96"/>
      <w:outlineLvl w:val="6"/>
    </w:pPr>
    <w:rPr>
      <w:rFonts w:ascii="Arial Black" w:hAnsi="Arial Black" w:cs="Arial Black"/>
      <w:color w:val="3399FF"/>
      <w:kern w:val="28"/>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Heading7Char1"/>
    <w:link w:val="Heading2"/>
    <w:rsid w:val="00644B47"/>
    <w:rPr>
      <w:rFonts w:ascii="Lucida Sans Unicode" w:hAnsi="Lucida Sans Unicode"/>
      <w:b/>
      <w:color w:val="FFFFFF"/>
      <w:spacing w:val="20"/>
      <w:sz w:val="22"/>
      <w:szCs w:val="22"/>
    </w:rPr>
  </w:style>
  <w:style w:type="character" w:customStyle="1" w:styleId="Heading7Char1">
    <w:name w:val="Heading 7 Char1"/>
    <w:aliases w:val="Heading 7 Char Char"/>
    <w:basedOn w:val="DefaultParagraphFont"/>
    <w:link w:val="Heading7"/>
    <w:rsid w:val="00AC0216"/>
    <w:rPr>
      <w:rFonts w:ascii="Arial Black" w:hAnsi="Arial Black" w:cs="Arial Black"/>
      <w:color w:val="3399FF"/>
      <w:kern w:val="28"/>
      <w:sz w:val="16"/>
      <w:lang w:val="en-US" w:eastAsia="en-US" w:bidi="ar-SA"/>
    </w:rPr>
  </w:style>
  <w:style w:type="paragraph" w:styleId="BodyText2">
    <w:name w:val="Body Text 2"/>
    <w:next w:val="Normal"/>
    <w:rsid w:val="00644B47"/>
    <w:pPr>
      <w:spacing w:after="120" w:line="260" w:lineRule="exact"/>
    </w:pPr>
    <w:rPr>
      <w:rFonts w:ascii="Tahoma" w:hAnsi="Tahoma"/>
      <w:spacing w:val="10"/>
      <w:kern w:val="28"/>
      <w:sz w:val="22"/>
      <w:szCs w:val="22"/>
    </w:rPr>
  </w:style>
  <w:style w:type="paragraph" w:styleId="BodyText">
    <w:name w:val="Body Text"/>
    <w:next w:val="Normal"/>
    <w:link w:val="BodyTextChar"/>
    <w:rsid w:val="00644B47"/>
    <w:pPr>
      <w:spacing w:after="120" w:line="260" w:lineRule="exact"/>
    </w:pPr>
    <w:rPr>
      <w:rFonts w:ascii="Tahoma" w:hAnsi="Tahoma" w:cs="Arial"/>
      <w:spacing w:val="10"/>
      <w:kern w:val="28"/>
    </w:rPr>
  </w:style>
  <w:style w:type="character" w:customStyle="1" w:styleId="BodyTextChar">
    <w:name w:val="Body Text Char"/>
    <w:basedOn w:val="DefaultParagraphFont"/>
    <w:link w:val="BodyText"/>
    <w:rsid w:val="00644B47"/>
    <w:rPr>
      <w:rFonts w:ascii="Tahoma" w:hAnsi="Tahoma" w:cs="Arial"/>
      <w:spacing w:val="10"/>
      <w:kern w:val="28"/>
      <w:lang w:eastAsia="en-US" w:bidi="ar-SA"/>
    </w:rPr>
  </w:style>
  <w:style w:type="paragraph" w:customStyle="1" w:styleId="tagline">
    <w:name w:val="tagline"/>
    <w:next w:val="Normal"/>
    <w:rsid w:val="002A5A30"/>
    <w:rPr>
      <w:rFonts w:ascii="Tahoma" w:hAnsi="Tahoma"/>
      <w:i/>
      <w:spacing w:val="20"/>
      <w:szCs w:val="24"/>
    </w:rPr>
  </w:style>
  <w:style w:type="paragraph" w:customStyle="1" w:styleId="Address1">
    <w:name w:val="Address 1"/>
    <w:next w:val="Normal"/>
    <w:rsid w:val="00AE6DC9"/>
    <w:pPr>
      <w:spacing w:line="240" w:lineRule="exact"/>
    </w:pPr>
    <w:rPr>
      <w:rFonts w:ascii="Tahoma" w:hAnsi="Tahoma"/>
      <w:spacing w:val="20"/>
      <w:sz w:val="18"/>
      <w:szCs w:val="22"/>
    </w:rPr>
  </w:style>
  <w:style w:type="paragraph" w:customStyle="1" w:styleId="Address2">
    <w:name w:val="Address 2"/>
    <w:next w:val="Normal"/>
    <w:rsid w:val="00644B47"/>
    <w:pPr>
      <w:spacing w:before="120" w:line="200" w:lineRule="exact"/>
    </w:pPr>
    <w:rPr>
      <w:rFonts w:ascii="Tahoma" w:hAnsi="Tahoma" w:cs="Arial"/>
      <w:spacing w:val="10"/>
      <w:kern w:val="28"/>
      <w:sz w:val="18"/>
      <w:szCs w:val="18"/>
    </w:rPr>
  </w:style>
  <w:style w:type="paragraph" w:styleId="BalloonText">
    <w:name w:val="Balloon Text"/>
    <w:basedOn w:val="Normal"/>
    <w:link w:val="BalloonTextChar"/>
    <w:uiPriority w:val="99"/>
    <w:semiHidden/>
    <w:unhideWhenUsed/>
    <w:rsid w:val="00B13D31"/>
    <w:rPr>
      <w:rFonts w:ascii="Tahoma" w:hAnsi="Tahoma" w:cs="Tahoma"/>
      <w:sz w:val="16"/>
      <w:szCs w:val="16"/>
    </w:rPr>
  </w:style>
  <w:style w:type="character" w:customStyle="1" w:styleId="BalloonTextChar">
    <w:name w:val="Balloon Text Char"/>
    <w:basedOn w:val="DefaultParagraphFont"/>
    <w:link w:val="BalloonText"/>
    <w:uiPriority w:val="99"/>
    <w:semiHidden/>
    <w:rsid w:val="00B13D31"/>
    <w:rPr>
      <w:rFonts w:ascii="Tahoma" w:hAnsi="Tahoma" w:cs="Tahoma"/>
      <w:sz w:val="16"/>
      <w:szCs w:val="16"/>
    </w:rPr>
  </w:style>
  <w:style w:type="paragraph" w:styleId="Header">
    <w:name w:val="header"/>
    <w:basedOn w:val="Normal"/>
    <w:link w:val="HeaderChar"/>
    <w:uiPriority w:val="99"/>
    <w:semiHidden/>
    <w:unhideWhenUsed/>
    <w:rsid w:val="00B13D31"/>
    <w:pPr>
      <w:tabs>
        <w:tab w:val="center" w:pos="4680"/>
        <w:tab w:val="right" w:pos="9360"/>
      </w:tabs>
    </w:pPr>
  </w:style>
  <w:style w:type="character" w:customStyle="1" w:styleId="HeaderChar">
    <w:name w:val="Header Char"/>
    <w:basedOn w:val="DefaultParagraphFont"/>
    <w:link w:val="Header"/>
    <w:uiPriority w:val="99"/>
    <w:semiHidden/>
    <w:rsid w:val="00B13D31"/>
    <w:rPr>
      <w:sz w:val="24"/>
      <w:szCs w:val="24"/>
    </w:rPr>
  </w:style>
  <w:style w:type="paragraph" w:styleId="Footer">
    <w:name w:val="footer"/>
    <w:basedOn w:val="Normal"/>
    <w:link w:val="FooterChar"/>
    <w:uiPriority w:val="99"/>
    <w:semiHidden/>
    <w:unhideWhenUsed/>
    <w:rsid w:val="00B13D31"/>
    <w:pPr>
      <w:tabs>
        <w:tab w:val="center" w:pos="4680"/>
        <w:tab w:val="right" w:pos="9360"/>
      </w:tabs>
    </w:pPr>
  </w:style>
  <w:style w:type="character" w:customStyle="1" w:styleId="FooterChar">
    <w:name w:val="Footer Char"/>
    <w:basedOn w:val="DefaultParagraphFont"/>
    <w:link w:val="Footer"/>
    <w:uiPriority w:val="99"/>
    <w:semiHidden/>
    <w:rsid w:val="00B13D31"/>
    <w:rPr>
      <w:sz w:val="24"/>
      <w:szCs w:val="24"/>
    </w:rPr>
  </w:style>
  <w:style w:type="character" w:styleId="Hyperlink">
    <w:name w:val="Hyperlink"/>
    <w:basedOn w:val="DefaultParagraphFont"/>
    <w:uiPriority w:val="99"/>
    <w:unhideWhenUsed/>
    <w:rsid w:val="00B61837"/>
    <w:rPr>
      <w:color w:val="0000FF" w:themeColor="hyperlink"/>
      <w:u w:val="single"/>
    </w:rPr>
  </w:style>
  <w:style w:type="paragraph" w:styleId="NormalWeb">
    <w:name w:val="Normal (Web)"/>
    <w:basedOn w:val="Normal"/>
    <w:uiPriority w:val="99"/>
    <w:semiHidden/>
    <w:unhideWhenUsed/>
    <w:rsid w:val="00000CFB"/>
    <w:pPr>
      <w:spacing w:before="100" w:beforeAutospacing="1" w:after="100" w:afterAutospacing="1"/>
    </w:pPr>
  </w:style>
  <w:style w:type="character" w:styleId="Emphasis">
    <w:name w:val="Emphasis"/>
    <w:basedOn w:val="DefaultParagraphFont"/>
    <w:uiPriority w:val="20"/>
    <w:qFormat/>
    <w:rsid w:val="00000CFB"/>
    <w:rPr>
      <w:i/>
      <w:iCs/>
    </w:rPr>
  </w:style>
</w:styles>
</file>

<file path=word/webSettings.xml><?xml version="1.0" encoding="utf-8"?>
<w:webSettings xmlns:r="http://schemas.openxmlformats.org/officeDocument/2006/relationships" xmlns:w="http://schemas.openxmlformats.org/wordprocessingml/2006/main">
  <w:divs>
    <w:div w:id="1335180037">
      <w:bodyDiv w:val="1"/>
      <w:marLeft w:val="0"/>
      <w:marRight w:val="0"/>
      <w:marTop w:val="0"/>
      <w:marBottom w:val="0"/>
      <w:divBdr>
        <w:top w:val="none" w:sz="0" w:space="0" w:color="auto"/>
        <w:left w:val="none" w:sz="0" w:space="0" w:color="auto"/>
        <w:bottom w:val="none" w:sz="0" w:space="0" w:color="auto"/>
        <w:right w:val="none" w:sz="0" w:space="0" w:color="auto"/>
      </w:divBdr>
    </w:div>
    <w:div w:id="1704550372">
      <w:bodyDiv w:val="1"/>
      <w:marLeft w:val="0"/>
      <w:marRight w:val="0"/>
      <w:marTop w:val="0"/>
      <w:marBottom w:val="0"/>
      <w:divBdr>
        <w:top w:val="none" w:sz="0" w:space="0" w:color="auto"/>
        <w:left w:val="none" w:sz="0" w:space="0" w:color="auto"/>
        <w:bottom w:val="none" w:sz="0" w:space="0" w:color="auto"/>
        <w:right w:val="none" w:sz="0" w:space="0" w:color="auto"/>
      </w:divBdr>
    </w:div>
    <w:div w:id="1925414517">
      <w:bodyDiv w:val="1"/>
      <w:marLeft w:val="0"/>
      <w:marRight w:val="0"/>
      <w:marTop w:val="0"/>
      <w:marBottom w:val="0"/>
      <w:divBdr>
        <w:top w:val="none" w:sz="0" w:space="0" w:color="auto"/>
        <w:left w:val="none" w:sz="0" w:space="0" w:color="auto"/>
        <w:bottom w:val="none" w:sz="0" w:space="0" w:color="auto"/>
        <w:right w:val="none" w:sz="0" w:space="0" w:color="auto"/>
      </w:divBdr>
    </w:div>
    <w:div w:id="197802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rriculummaps@aps.edu" TargetMode="Externa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s.blackboard.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DBA@aps.edu." TargetMode="External"/><Relationship Id="rId14" Type="http://schemas.openxmlformats.org/officeDocument/2006/relationships/hyperlink" Target="https://aims.schoolne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aine.killingsworth\Application%20Data\Microsoft\Templates\Brochure(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8AE2C-9999-4C8B-AA57-8F9D97C45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Brochure(5)</Template>
  <TotalTime>418</TotalTime>
  <Pages>2</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elaine.killingsworth</dc:creator>
  <cp:keywords/>
  <dc:description/>
  <cp:lastModifiedBy>elaine.killingsworth</cp:lastModifiedBy>
  <cp:revision>14</cp:revision>
  <cp:lastPrinted>2010-08-10T20:12:00Z</cp:lastPrinted>
  <dcterms:created xsi:type="dcterms:W3CDTF">2010-07-30T19:00:00Z</dcterms:created>
  <dcterms:modified xsi:type="dcterms:W3CDTF">2010-08-10T20:15:00Z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TC060874281033</vt:lpwstr>
  </property>
</Properties>
</file>